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B17" w:rsidRDefault="00925B17" w:rsidP="000A7082">
      <w:pPr>
        <w:pStyle w:val="Heading10"/>
        <w:keepNext/>
        <w:keepLines/>
        <w:shd w:val="clear" w:color="auto" w:fill="auto"/>
        <w:ind w:right="920"/>
      </w:pPr>
      <w:bookmarkStart w:id="0" w:name="bookmark0"/>
    </w:p>
    <w:p w:rsidR="00925B17" w:rsidRDefault="00925B17" w:rsidP="00717AE4">
      <w:pPr>
        <w:pStyle w:val="Heading10"/>
        <w:keepNext/>
        <w:keepLines/>
        <w:shd w:val="clear" w:color="auto" w:fill="auto"/>
        <w:ind w:left="9360" w:right="920" w:firstLine="720"/>
      </w:pPr>
      <w:r>
        <w:t>Cinquième année</w:t>
      </w:r>
    </w:p>
    <w:p w:rsidR="00925B17" w:rsidRDefault="00925B17" w:rsidP="000A7082">
      <w:pPr>
        <w:pStyle w:val="Heading10"/>
        <w:keepNext/>
        <w:keepLines/>
        <w:shd w:val="clear" w:color="auto" w:fill="auto"/>
        <w:ind w:right="920"/>
        <w:jc w:val="center"/>
      </w:pPr>
      <w:r>
        <w:t xml:space="preserve">                                                                        HORAIRES</w:t>
      </w:r>
      <w:r>
        <w:tab/>
      </w:r>
      <w:r>
        <w:tab/>
      </w:r>
      <w:r>
        <w:tab/>
      </w:r>
      <w:r>
        <w:tab/>
      </w:r>
      <w:r>
        <w:tab/>
        <w:t>2</w:t>
      </w:r>
      <w:r w:rsidRPr="00232693">
        <w:rPr>
          <w:lang w:val="bg-BG"/>
        </w:rPr>
        <w:t>0</w:t>
      </w:r>
      <w:r w:rsidRPr="00054FEF">
        <w:t>1</w:t>
      </w:r>
      <w:r>
        <w:t>9</w:t>
      </w:r>
      <w:r w:rsidRPr="00232693">
        <w:rPr>
          <w:lang w:val="bg-BG"/>
        </w:rPr>
        <w:t>/20</w:t>
      </w:r>
      <w:r>
        <w:t>20</w:t>
      </w:r>
      <w:r w:rsidRPr="00232693">
        <w:rPr>
          <w:lang w:val="bg-BG"/>
        </w:rPr>
        <w:t xml:space="preserve">      </w:t>
      </w:r>
      <w:r>
        <w:t>Semestre</w:t>
      </w:r>
      <w:r w:rsidRPr="002351D5">
        <w:t xml:space="preserve"> </w:t>
      </w:r>
      <w:r>
        <w:t>d</w:t>
      </w:r>
      <w:r w:rsidRPr="002351D5">
        <w:t>’</w:t>
      </w:r>
      <w:r w:rsidRPr="00054FEF">
        <w:t>hiver</w:t>
      </w:r>
      <w:r w:rsidRPr="002351D5">
        <w:t xml:space="preserve">   </w:t>
      </w:r>
    </w:p>
    <w:p w:rsidR="00925B17" w:rsidRDefault="00925B17" w:rsidP="000A7082">
      <w:pPr>
        <w:pStyle w:val="Heading10"/>
        <w:keepNext/>
        <w:keepLines/>
        <w:shd w:val="clear" w:color="auto" w:fill="auto"/>
        <w:ind w:right="920"/>
      </w:pPr>
      <w:r>
        <w:t xml:space="preserve">                                                       Electronique, électrotechnique et automatique (EEA)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598"/>
        <w:gridCol w:w="710"/>
        <w:gridCol w:w="1066"/>
        <w:gridCol w:w="1080"/>
        <w:gridCol w:w="1085"/>
        <w:gridCol w:w="7"/>
        <w:gridCol w:w="1124"/>
        <w:gridCol w:w="1080"/>
        <w:gridCol w:w="1073"/>
        <w:gridCol w:w="989"/>
        <w:gridCol w:w="1170"/>
        <w:gridCol w:w="974"/>
        <w:gridCol w:w="16"/>
        <w:gridCol w:w="40"/>
        <w:gridCol w:w="1140"/>
        <w:gridCol w:w="1075"/>
        <w:gridCol w:w="1095"/>
      </w:tblGrid>
      <w:tr w:rsidR="00925B17" w:rsidTr="00A62C96">
        <w:trPr>
          <w:trHeight w:hRule="exact" w:val="336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5B17" w:rsidRDefault="00925B17" w:rsidP="000A7082">
            <w:pPr>
              <w:pStyle w:val="Bodytext2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Jours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5B17" w:rsidRDefault="00925B17" w:rsidP="000A7082">
            <w:pPr>
              <w:pStyle w:val="Bodytext21"/>
              <w:shd w:val="clear" w:color="auto" w:fill="auto"/>
              <w:spacing w:line="280" w:lineRule="exact"/>
            </w:pPr>
            <w:r>
              <w:rPr>
                <w:rStyle w:val="Bodytext20"/>
              </w:rPr>
              <w:t>Gr.</w:t>
            </w:r>
          </w:p>
        </w:tc>
        <w:tc>
          <w:tcPr>
            <w:tcW w:w="1301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B17" w:rsidRDefault="00925B17" w:rsidP="000A7082">
            <w:pPr>
              <w:pStyle w:val="Bodytext21"/>
              <w:shd w:val="clear" w:color="auto" w:fill="auto"/>
              <w:spacing w:line="280" w:lineRule="exact"/>
              <w:jc w:val="center"/>
            </w:pPr>
            <w:r>
              <w:rPr>
                <w:rStyle w:val="Bodytext20"/>
              </w:rPr>
              <w:t>Heures</w:t>
            </w:r>
          </w:p>
        </w:tc>
      </w:tr>
      <w:tr w:rsidR="00925B17" w:rsidTr="00A62C96">
        <w:trPr>
          <w:trHeight w:hRule="exact" w:val="470"/>
        </w:trPr>
        <w:tc>
          <w:tcPr>
            <w:tcW w:w="15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5B17" w:rsidRDefault="00925B17" w:rsidP="000A7082"/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5B17" w:rsidRDefault="00925B17" w:rsidP="000A7082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17" w:rsidRDefault="00925B17" w:rsidP="000A7082">
            <w:pPr>
              <w:pStyle w:val="Bodytext21"/>
              <w:shd w:val="clear" w:color="auto" w:fill="auto"/>
              <w:spacing w:line="190" w:lineRule="exact"/>
            </w:pPr>
            <w:r>
              <w:rPr>
                <w:rStyle w:val="Bodytext295pt"/>
              </w:rPr>
              <w:t>7</w:t>
            </w:r>
            <w:r>
              <w:rPr>
                <w:rStyle w:val="Bodytext255pt"/>
              </w:rPr>
              <w:t>.</w:t>
            </w:r>
            <w:r>
              <w:rPr>
                <w:rStyle w:val="Bodytext295pt"/>
              </w:rPr>
              <w:t>30</w:t>
            </w:r>
            <w:r>
              <w:rPr>
                <w:rStyle w:val="Bodytext255pt"/>
              </w:rPr>
              <w:t>-</w:t>
            </w:r>
            <w:r>
              <w:rPr>
                <w:rStyle w:val="Bodytext295pt"/>
              </w:rPr>
              <w:t>8.15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17" w:rsidRDefault="00925B17" w:rsidP="000A7082">
            <w:pPr>
              <w:pStyle w:val="Bodytext21"/>
              <w:shd w:val="clear" w:color="auto" w:fill="auto"/>
              <w:spacing w:line="190" w:lineRule="exact"/>
            </w:pPr>
            <w:r>
              <w:rPr>
                <w:rStyle w:val="Bodytext295pt"/>
              </w:rPr>
              <w:t>8</w:t>
            </w:r>
            <w:r>
              <w:rPr>
                <w:rStyle w:val="Bodytext255pt"/>
              </w:rPr>
              <w:t>.</w:t>
            </w:r>
            <w:r>
              <w:rPr>
                <w:rStyle w:val="Bodytext295pt"/>
              </w:rPr>
              <w:t>30</w:t>
            </w:r>
            <w:r>
              <w:rPr>
                <w:rStyle w:val="Bodytext255pt"/>
              </w:rPr>
              <w:t>-</w:t>
            </w:r>
            <w:r>
              <w:rPr>
                <w:rStyle w:val="Bodytext295pt"/>
              </w:rPr>
              <w:t>9.15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17" w:rsidRDefault="00925B17" w:rsidP="000A7082">
            <w:pPr>
              <w:pStyle w:val="Bodytext21"/>
              <w:shd w:val="clear" w:color="auto" w:fill="auto"/>
              <w:spacing w:line="190" w:lineRule="exact"/>
            </w:pPr>
            <w:r>
              <w:rPr>
                <w:rStyle w:val="Bodytext295pt"/>
              </w:rPr>
              <w:t>9</w:t>
            </w:r>
            <w:r>
              <w:rPr>
                <w:rStyle w:val="Bodytext255pt"/>
              </w:rPr>
              <w:t>.</w:t>
            </w:r>
            <w:r>
              <w:rPr>
                <w:rStyle w:val="Bodytext295pt"/>
              </w:rPr>
              <w:t>30</w:t>
            </w:r>
            <w:r>
              <w:rPr>
                <w:rStyle w:val="Bodytext255pt"/>
              </w:rPr>
              <w:t>-</w:t>
            </w:r>
            <w:r>
              <w:rPr>
                <w:rStyle w:val="Bodytext295pt"/>
              </w:rPr>
              <w:t>10.15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B17" w:rsidRDefault="00925B17" w:rsidP="000A7082">
            <w:pPr>
              <w:pStyle w:val="Bodytext21"/>
              <w:shd w:val="clear" w:color="auto" w:fill="auto"/>
              <w:spacing w:after="60" w:line="190" w:lineRule="exact"/>
            </w:pPr>
            <w:r>
              <w:rPr>
                <w:rStyle w:val="Bodytext295pt"/>
              </w:rPr>
              <w:t>10</w:t>
            </w:r>
            <w:r>
              <w:rPr>
                <w:rStyle w:val="Bodytext255pt"/>
              </w:rPr>
              <w:t>.</w:t>
            </w:r>
            <w:r>
              <w:rPr>
                <w:rStyle w:val="Bodytext295pt"/>
              </w:rPr>
              <w:t>30</w:t>
            </w:r>
            <w:r>
              <w:rPr>
                <w:rStyle w:val="Bodytext255pt"/>
              </w:rPr>
              <w:softHyphen/>
            </w:r>
          </w:p>
          <w:p w:rsidR="00925B17" w:rsidRDefault="00925B17" w:rsidP="000A7082">
            <w:pPr>
              <w:pStyle w:val="Bodytext21"/>
              <w:shd w:val="clear" w:color="auto" w:fill="auto"/>
              <w:spacing w:before="60" w:line="190" w:lineRule="exact"/>
            </w:pPr>
            <w:r>
              <w:rPr>
                <w:rStyle w:val="Bodytext295pt"/>
              </w:rPr>
              <w:t>11.15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B17" w:rsidRDefault="00925B17" w:rsidP="000A7082">
            <w:pPr>
              <w:pStyle w:val="Bodytext21"/>
              <w:shd w:val="clear" w:color="auto" w:fill="auto"/>
              <w:spacing w:after="60" w:line="190" w:lineRule="exact"/>
            </w:pPr>
            <w:r>
              <w:rPr>
                <w:rStyle w:val="Bodytext295pt"/>
              </w:rPr>
              <w:t>11</w:t>
            </w:r>
            <w:r>
              <w:rPr>
                <w:rStyle w:val="Bodytext255pt"/>
              </w:rPr>
              <w:t>.</w:t>
            </w:r>
            <w:r>
              <w:rPr>
                <w:rStyle w:val="Bodytext295pt"/>
              </w:rPr>
              <w:t>30</w:t>
            </w:r>
            <w:r>
              <w:rPr>
                <w:rStyle w:val="Bodytext255pt"/>
              </w:rPr>
              <w:softHyphen/>
            </w:r>
          </w:p>
          <w:p w:rsidR="00925B17" w:rsidRDefault="00925B17" w:rsidP="000A7082">
            <w:pPr>
              <w:pStyle w:val="Bodytext21"/>
              <w:shd w:val="clear" w:color="auto" w:fill="auto"/>
              <w:spacing w:before="60" w:line="190" w:lineRule="exact"/>
            </w:pPr>
            <w:r>
              <w:rPr>
                <w:rStyle w:val="Bodytext295pt"/>
              </w:rPr>
              <w:t>12.15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B17" w:rsidRDefault="00925B17" w:rsidP="000A7082">
            <w:pPr>
              <w:pStyle w:val="Bodytext21"/>
              <w:shd w:val="clear" w:color="auto" w:fill="auto"/>
              <w:spacing w:after="60" w:line="190" w:lineRule="exact"/>
            </w:pPr>
            <w:r>
              <w:rPr>
                <w:rStyle w:val="Bodytext295pt"/>
              </w:rPr>
              <w:t>12</w:t>
            </w:r>
            <w:r>
              <w:rPr>
                <w:rStyle w:val="Bodytext255pt"/>
              </w:rPr>
              <w:t>.</w:t>
            </w:r>
            <w:r>
              <w:rPr>
                <w:rStyle w:val="Bodytext295pt"/>
              </w:rPr>
              <w:t>30</w:t>
            </w:r>
            <w:r>
              <w:rPr>
                <w:rStyle w:val="Bodytext255pt"/>
              </w:rPr>
              <w:softHyphen/>
            </w:r>
          </w:p>
          <w:p w:rsidR="00925B17" w:rsidRDefault="00925B17" w:rsidP="000A7082">
            <w:pPr>
              <w:pStyle w:val="Bodytext21"/>
              <w:shd w:val="clear" w:color="auto" w:fill="auto"/>
              <w:spacing w:before="60" w:line="190" w:lineRule="exact"/>
            </w:pPr>
            <w:r>
              <w:rPr>
                <w:rStyle w:val="Bodytext295pt"/>
              </w:rPr>
              <w:t>13.15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B17" w:rsidRDefault="00925B17" w:rsidP="000A7082">
            <w:pPr>
              <w:pStyle w:val="Bodytext21"/>
              <w:shd w:val="clear" w:color="auto" w:fill="auto"/>
              <w:spacing w:after="60" w:line="190" w:lineRule="exact"/>
            </w:pPr>
            <w:r>
              <w:rPr>
                <w:rStyle w:val="Bodytext295pt"/>
              </w:rPr>
              <w:t>13</w:t>
            </w:r>
            <w:r>
              <w:rPr>
                <w:rStyle w:val="Bodytext255pt"/>
              </w:rPr>
              <w:t>.</w:t>
            </w:r>
            <w:r>
              <w:rPr>
                <w:rStyle w:val="Bodytext295pt"/>
              </w:rPr>
              <w:t>45</w:t>
            </w:r>
            <w:r>
              <w:rPr>
                <w:rStyle w:val="Bodytext255pt"/>
              </w:rPr>
              <w:softHyphen/>
            </w:r>
          </w:p>
          <w:p w:rsidR="00925B17" w:rsidRDefault="00925B17" w:rsidP="000A7082">
            <w:pPr>
              <w:pStyle w:val="Bodytext21"/>
              <w:shd w:val="clear" w:color="auto" w:fill="auto"/>
              <w:spacing w:before="60" w:line="190" w:lineRule="exact"/>
            </w:pPr>
            <w:r>
              <w:rPr>
                <w:rStyle w:val="Bodytext295pt"/>
              </w:rPr>
              <w:t>14.30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B17" w:rsidRDefault="00925B17" w:rsidP="000A7082">
            <w:pPr>
              <w:pStyle w:val="Bodytext21"/>
              <w:shd w:val="clear" w:color="auto" w:fill="auto"/>
              <w:spacing w:after="60" w:line="190" w:lineRule="exact"/>
            </w:pPr>
            <w:r>
              <w:rPr>
                <w:rStyle w:val="Bodytext295pt"/>
              </w:rPr>
              <w:t>14</w:t>
            </w:r>
            <w:r>
              <w:rPr>
                <w:rStyle w:val="Bodytext255pt"/>
              </w:rPr>
              <w:t>.</w:t>
            </w:r>
            <w:r>
              <w:rPr>
                <w:rStyle w:val="Bodytext295pt"/>
              </w:rPr>
              <w:t>45</w:t>
            </w:r>
            <w:r>
              <w:rPr>
                <w:rStyle w:val="Bodytext255pt"/>
              </w:rPr>
              <w:softHyphen/>
            </w:r>
          </w:p>
          <w:p w:rsidR="00925B17" w:rsidRDefault="00925B17" w:rsidP="000A7082">
            <w:pPr>
              <w:pStyle w:val="Bodytext21"/>
              <w:shd w:val="clear" w:color="auto" w:fill="auto"/>
              <w:spacing w:before="60" w:line="190" w:lineRule="exact"/>
            </w:pPr>
            <w:r>
              <w:rPr>
                <w:rStyle w:val="Bodytext295pt"/>
              </w:rPr>
              <w:t>15.30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B17" w:rsidRDefault="00925B17" w:rsidP="000A7082">
            <w:pPr>
              <w:pStyle w:val="Bodytext21"/>
              <w:shd w:val="clear" w:color="auto" w:fill="auto"/>
              <w:spacing w:after="60" w:line="190" w:lineRule="exact"/>
            </w:pPr>
            <w:r>
              <w:rPr>
                <w:rStyle w:val="Bodytext295pt"/>
              </w:rPr>
              <w:t>15</w:t>
            </w:r>
            <w:r>
              <w:rPr>
                <w:rStyle w:val="Bodytext255pt"/>
              </w:rPr>
              <w:t>.</w:t>
            </w:r>
            <w:r>
              <w:rPr>
                <w:rStyle w:val="Bodytext295pt"/>
              </w:rPr>
              <w:t>45</w:t>
            </w:r>
            <w:r>
              <w:rPr>
                <w:rStyle w:val="Bodytext255pt"/>
              </w:rPr>
              <w:softHyphen/>
            </w:r>
          </w:p>
          <w:p w:rsidR="00925B17" w:rsidRDefault="00925B17" w:rsidP="000A7082">
            <w:pPr>
              <w:pStyle w:val="Bodytext21"/>
              <w:shd w:val="clear" w:color="auto" w:fill="auto"/>
              <w:spacing w:before="60" w:line="190" w:lineRule="exact"/>
            </w:pPr>
            <w:r>
              <w:rPr>
                <w:rStyle w:val="Bodytext295pt"/>
              </w:rPr>
              <w:t>16.30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B17" w:rsidRDefault="00925B17" w:rsidP="000A7082">
            <w:pPr>
              <w:pStyle w:val="Bodytext21"/>
              <w:shd w:val="clear" w:color="auto" w:fill="auto"/>
              <w:spacing w:after="60" w:line="190" w:lineRule="exact"/>
            </w:pPr>
            <w:r>
              <w:rPr>
                <w:rStyle w:val="Bodytext295pt"/>
              </w:rPr>
              <w:t>16</w:t>
            </w:r>
            <w:r>
              <w:rPr>
                <w:rStyle w:val="Bodytext255pt"/>
              </w:rPr>
              <w:t>.</w:t>
            </w:r>
            <w:r>
              <w:rPr>
                <w:rStyle w:val="Bodytext295pt"/>
              </w:rPr>
              <w:t>45</w:t>
            </w:r>
            <w:r>
              <w:rPr>
                <w:rStyle w:val="Bodytext255pt"/>
              </w:rPr>
              <w:softHyphen/>
            </w:r>
          </w:p>
          <w:p w:rsidR="00925B17" w:rsidRDefault="00925B17" w:rsidP="000A7082">
            <w:pPr>
              <w:pStyle w:val="Bodytext21"/>
              <w:shd w:val="clear" w:color="auto" w:fill="auto"/>
              <w:spacing w:before="60" w:line="190" w:lineRule="exact"/>
            </w:pPr>
            <w:r>
              <w:rPr>
                <w:rStyle w:val="Bodytext295pt"/>
              </w:rPr>
              <w:t>17.15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B17" w:rsidRDefault="00925B17" w:rsidP="000A7082">
            <w:pPr>
              <w:pStyle w:val="Bodytext21"/>
              <w:shd w:val="clear" w:color="auto" w:fill="auto"/>
              <w:spacing w:after="60" w:line="190" w:lineRule="exact"/>
            </w:pPr>
            <w:r>
              <w:rPr>
                <w:rStyle w:val="Bodytext295pt"/>
              </w:rPr>
              <w:t>17</w:t>
            </w:r>
            <w:r>
              <w:rPr>
                <w:rStyle w:val="Bodytext255pt"/>
              </w:rPr>
              <w:t>.</w:t>
            </w:r>
            <w:r>
              <w:rPr>
                <w:rStyle w:val="Bodytext295pt"/>
              </w:rPr>
              <w:t>45</w:t>
            </w:r>
            <w:r>
              <w:rPr>
                <w:rStyle w:val="Bodytext255pt"/>
              </w:rPr>
              <w:softHyphen/>
            </w:r>
          </w:p>
          <w:p w:rsidR="00925B17" w:rsidRDefault="00925B17" w:rsidP="000A7082">
            <w:pPr>
              <w:pStyle w:val="Bodytext21"/>
              <w:shd w:val="clear" w:color="auto" w:fill="auto"/>
              <w:spacing w:before="60" w:line="190" w:lineRule="exact"/>
            </w:pPr>
            <w:r>
              <w:rPr>
                <w:rStyle w:val="Bodytext295pt"/>
              </w:rPr>
              <w:t>18.15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B17" w:rsidRDefault="00925B17" w:rsidP="000A7082">
            <w:pPr>
              <w:pStyle w:val="Bodytext21"/>
              <w:shd w:val="clear" w:color="auto" w:fill="auto"/>
              <w:spacing w:after="60" w:line="190" w:lineRule="exact"/>
            </w:pPr>
            <w:r>
              <w:rPr>
                <w:rStyle w:val="Bodytext295pt"/>
              </w:rPr>
              <w:t>18</w:t>
            </w:r>
            <w:r>
              <w:rPr>
                <w:rStyle w:val="Bodytext255pt"/>
              </w:rPr>
              <w:t>.</w:t>
            </w:r>
            <w:r>
              <w:rPr>
                <w:rStyle w:val="Bodytext295pt"/>
              </w:rPr>
              <w:t>45</w:t>
            </w:r>
            <w:r>
              <w:rPr>
                <w:rStyle w:val="Bodytext255pt"/>
              </w:rPr>
              <w:softHyphen/>
            </w:r>
          </w:p>
          <w:p w:rsidR="00925B17" w:rsidRDefault="00925B17" w:rsidP="000A7082">
            <w:pPr>
              <w:pStyle w:val="Bodytext21"/>
              <w:shd w:val="clear" w:color="auto" w:fill="auto"/>
              <w:spacing w:before="60" w:line="190" w:lineRule="exact"/>
            </w:pPr>
            <w:r>
              <w:rPr>
                <w:rStyle w:val="Bodytext295pt"/>
              </w:rPr>
              <w:t>19.15</w:t>
            </w:r>
          </w:p>
        </w:tc>
      </w:tr>
      <w:tr w:rsidR="00925B17" w:rsidTr="00A62C96">
        <w:trPr>
          <w:trHeight w:hRule="exact" w:val="562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17" w:rsidRDefault="00925B17" w:rsidP="000A7082">
            <w:pPr>
              <w:pStyle w:val="Bodytext2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Lundi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5B17" w:rsidRDefault="00925B17" w:rsidP="000A7082">
            <w:pPr>
              <w:pStyle w:val="Bodytext21"/>
              <w:shd w:val="clear" w:color="auto" w:fill="auto"/>
              <w:spacing w:line="220" w:lineRule="exact"/>
            </w:pPr>
            <w:r>
              <w:rPr>
                <w:rStyle w:val="Bodytext211pt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17" w:rsidRDefault="00925B17" w:rsidP="000A7082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17" w:rsidRDefault="00925B17" w:rsidP="000A7082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17" w:rsidRDefault="00925B17" w:rsidP="000A7082">
            <w:pPr>
              <w:rPr>
                <w:sz w:val="10"/>
                <w:szCs w:val="1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17" w:rsidRDefault="00925B17" w:rsidP="000A7082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17" w:rsidRDefault="00925B17" w:rsidP="000A7082">
            <w:pPr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17" w:rsidRDefault="00925B17" w:rsidP="000A7082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B17" w:rsidRDefault="00925B17" w:rsidP="000A7082">
            <w:pPr>
              <w:pStyle w:val="Bodytext21"/>
              <w:shd w:val="clear" w:color="auto" w:fill="auto"/>
              <w:spacing w:line="274" w:lineRule="exact"/>
              <w:ind w:left="176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B17" w:rsidRDefault="00925B17" w:rsidP="000A7082">
            <w:pPr>
              <w:pStyle w:val="Bodytext21"/>
              <w:shd w:val="clear" w:color="auto" w:fill="auto"/>
              <w:spacing w:line="274" w:lineRule="exact"/>
              <w:ind w:left="1760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B17" w:rsidRDefault="00925B17" w:rsidP="000A7082">
            <w:pPr>
              <w:pStyle w:val="Bodytext21"/>
              <w:shd w:val="clear" w:color="auto" w:fill="auto"/>
              <w:spacing w:line="274" w:lineRule="exact"/>
              <w:ind w:left="1760"/>
            </w:pP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B17" w:rsidRPr="00542F22" w:rsidRDefault="00925B17" w:rsidP="00542F22">
            <w:pPr>
              <w:rPr>
                <w:rFonts w:ascii="Times New Roman" w:hAnsi="Times New Roman" w:cs="Times New Roman"/>
                <w:lang w:val="fr-CA"/>
              </w:rPr>
            </w:pPr>
            <w:r w:rsidRPr="00542F22">
              <w:rPr>
                <w:rFonts w:ascii="Times New Roman" w:hAnsi="Times New Roman" w:cs="Times New Roman"/>
                <w:lang w:val="fr-CA"/>
              </w:rPr>
              <w:t xml:space="preserve">    </w:t>
            </w:r>
            <w:r w:rsidRPr="00542F22">
              <w:rPr>
                <w:rFonts w:ascii="Times New Roman" w:hAnsi="Times New Roman" w:cs="Times New Roman"/>
                <w:sz w:val="22"/>
                <w:szCs w:val="22"/>
                <w:lang w:val="fr-CA"/>
              </w:rPr>
              <w:t xml:space="preserve">Intégration européenne / Gestion des projets            </w:t>
            </w:r>
            <w:r>
              <w:rPr>
                <w:rFonts w:ascii="Times New Roman" w:hAnsi="Times New Roman" w:cs="Times New Roman"/>
                <w:sz w:val="22"/>
                <w:szCs w:val="22"/>
                <w:lang w:val="fr-CA"/>
              </w:rPr>
              <w:t xml:space="preserve">            s.3312</w:t>
            </w:r>
          </w:p>
          <w:p w:rsidR="00925B17" w:rsidRPr="006266D5" w:rsidRDefault="00925B17" w:rsidP="00542F22">
            <w:pPr>
              <w:rPr>
                <w:lang w:val="bg-BG"/>
              </w:rPr>
            </w:pPr>
          </w:p>
          <w:p w:rsidR="00925B17" w:rsidRDefault="00925B17" w:rsidP="0061506C">
            <w:pPr>
              <w:rPr>
                <w:lang w:val="fr-CA"/>
              </w:rPr>
            </w:pPr>
            <w:r>
              <w:rPr>
                <w:lang w:val="fr-CA"/>
              </w:rPr>
              <w:t xml:space="preserve">                                                  </w:t>
            </w:r>
          </w:p>
          <w:p w:rsidR="00925B17" w:rsidRPr="0061506C" w:rsidRDefault="00925B17" w:rsidP="0061506C">
            <w:pPr>
              <w:pStyle w:val="Bodytext21"/>
              <w:shd w:val="clear" w:color="auto" w:fill="auto"/>
              <w:spacing w:line="274" w:lineRule="exact"/>
              <w:ind w:left="1760"/>
              <w:rPr>
                <w:sz w:val="24"/>
                <w:szCs w:val="24"/>
              </w:rPr>
            </w:pPr>
            <w:r>
              <w:rPr>
                <w:sz w:val="24"/>
                <w:lang w:val="fr-CA"/>
              </w:rPr>
              <w:t xml:space="preserve">                                                      s. 4229.</w:t>
            </w:r>
          </w:p>
        </w:tc>
      </w:tr>
      <w:tr w:rsidR="00925B17" w:rsidTr="00A62C96">
        <w:trPr>
          <w:trHeight w:hRule="exact" w:val="681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17" w:rsidRDefault="00925B17" w:rsidP="000A7082">
            <w:pPr>
              <w:pStyle w:val="Bodytext2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Mardi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17" w:rsidRDefault="00925B17" w:rsidP="000A7082">
            <w:pPr>
              <w:pStyle w:val="Bodytext21"/>
              <w:shd w:val="clear" w:color="auto" w:fill="auto"/>
              <w:spacing w:line="220" w:lineRule="exact"/>
            </w:pPr>
            <w:r>
              <w:rPr>
                <w:rStyle w:val="Bodytext211pt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17" w:rsidRDefault="00925B17" w:rsidP="000A7082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17" w:rsidRDefault="00925B17" w:rsidP="000A7082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17" w:rsidRDefault="00925B17" w:rsidP="000A7082">
            <w:pPr>
              <w:rPr>
                <w:sz w:val="10"/>
                <w:szCs w:val="1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17" w:rsidRDefault="00925B17" w:rsidP="000A7082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17" w:rsidRDefault="00925B17" w:rsidP="000A7082">
            <w:pPr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17" w:rsidRDefault="00925B17" w:rsidP="000A7082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17" w:rsidRDefault="00925B17" w:rsidP="000A7082">
            <w:pPr>
              <w:rPr>
                <w:sz w:val="10"/>
                <w:szCs w:val="1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17" w:rsidRPr="00F0384D" w:rsidRDefault="00925B17" w:rsidP="000A7082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B17" w:rsidRPr="00F0384D" w:rsidRDefault="00925B17" w:rsidP="000A7082">
            <w:pPr>
              <w:pStyle w:val="Bodytext21"/>
              <w:shd w:val="clear" w:color="auto" w:fill="auto"/>
              <w:spacing w:line="274" w:lineRule="exact"/>
            </w:pPr>
            <w:bookmarkStart w:id="1" w:name="_GoBack"/>
            <w:bookmarkEnd w:id="1"/>
          </w:p>
        </w:tc>
        <w:tc>
          <w:tcPr>
            <w:tcW w:w="336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B17" w:rsidRPr="00F0384D" w:rsidRDefault="00925B17" w:rsidP="006051F1">
            <w:pPr>
              <w:pStyle w:val="Bodytext21"/>
              <w:shd w:val="clear" w:color="auto" w:fill="auto"/>
              <w:spacing w:line="274" w:lineRule="exact"/>
            </w:pPr>
          </w:p>
        </w:tc>
      </w:tr>
      <w:tr w:rsidR="00925B17" w:rsidTr="005800CF">
        <w:trPr>
          <w:trHeight w:hRule="exact" w:val="83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17" w:rsidRDefault="00925B17" w:rsidP="000A7082">
            <w:pPr>
              <w:pStyle w:val="Bodytext2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Mercredi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17" w:rsidRDefault="00925B17" w:rsidP="000A7082">
            <w:pPr>
              <w:pStyle w:val="Bodytext21"/>
              <w:shd w:val="clear" w:color="auto" w:fill="auto"/>
              <w:spacing w:line="220" w:lineRule="exact"/>
            </w:pPr>
            <w:r>
              <w:rPr>
                <w:rStyle w:val="Bodytext211pt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17" w:rsidRDefault="00925B17" w:rsidP="000A7082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17" w:rsidRDefault="00925B17" w:rsidP="000A7082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17" w:rsidRDefault="00925B17" w:rsidP="000A7082">
            <w:pPr>
              <w:rPr>
                <w:sz w:val="10"/>
                <w:szCs w:val="1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17" w:rsidRDefault="00925B17" w:rsidP="000A7082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17" w:rsidRDefault="00925B17" w:rsidP="000A7082">
            <w:pPr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17" w:rsidRDefault="00925B17" w:rsidP="000A7082">
            <w:pPr>
              <w:rPr>
                <w:sz w:val="10"/>
                <w:szCs w:val="10"/>
              </w:rPr>
            </w:pP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17" w:rsidRDefault="00925B17" w:rsidP="006051F1">
            <w:pPr>
              <w:rPr>
                <w:sz w:val="10"/>
                <w:szCs w:val="10"/>
              </w:rPr>
            </w:pPr>
            <w:r w:rsidRPr="00F0384D">
              <w:rPr>
                <w:rStyle w:val="Bodytext211pt"/>
              </w:rPr>
              <w:t xml:space="preserve"> </w:t>
            </w: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B17" w:rsidRDefault="00925B17" w:rsidP="000A7082">
            <w:pPr>
              <w:pStyle w:val="Bodytext21"/>
              <w:shd w:val="clear" w:color="auto" w:fill="auto"/>
              <w:spacing w:line="274" w:lineRule="exact"/>
              <w:rPr>
                <w:rStyle w:val="Bodytext211pt"/>
              </w:rPr>
            </w:pPr>
            <w:r>
              <w:rPr>
                <w:rStyle w:val="Bodytext211pt"/>
              </w:rPr>
              <w:t>Sources renouvelables d’énergie (SER)</w:t>
            </w:r>
          </w:p>
          <w:p w:rsidR="00925B17" w:rsidRDefault="00925B17" w:rsidP="000A7082">
            <w:pPr>
              <w:pStyle w:val="Bodytext21"/>
              <w:shd w:val="clear" w:color="auto" w:fill="auto"/>
              <w:spacing w:line="274" w:lineRule="exact"/>
            </w:pPr>
            <w:r>
              <w:rPr>
                <w:rStyle w:val="Bodytext211pt"/>
              </w:rPr>
              <w:t xml:space="preserve">                 s. 12318 - jusqu’à 21.00h</w:t>
            </w:r>
          </w:p>
        </w:tc>
      </w:tr>
      <w:tr w:rsidR="00925B17" w:rsidTr="005800CF">
        <w:trPr>
          <w:trHeight w:hRule="exact" w:val="758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17" w:rsidRDefault="00925B17" w:rsidP="000A7082">
            <w:pPr>
              <w:pStyle w:val="Bodytext2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Jeudi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17" w:rsidRDefault="00925B17" w:rsidP="000A7082">
            <w:pPr>
              <w:pStyle w:val="Bodytext21"/>
              <w:shd w:val="clear" w:color="auto" w:fill="auto"/>
              <w:spacing w:line="220" w:lineRule="exact"/>
            </w:pPr>
            <w:r>
              <w:rPr>
                <w:rStyle w:val="Bodytext211pt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17" w:rsidRDefault="00925B17" w:rsidP="000A7082">
            <w:pPr>
              <w:rPr>
                <w:sz w:val="10"/>
                <w:szCs w:val="10"/>
              </w:rPr>
            </w:pPr>
          </w:p>
        </w:tc>
        <w:tc>
          <w:tcPr>
            <w:tcW w:w="544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17" w:rsidRPr="009C0FA6" w:rsidRDefault="00925B17" w:rsidP="00542F22">
            <w:pPr>
              <w:rPr>
                <w:sz w:val="10"/>
                <w:szCs w:val="10"/>
                <w:lang w:val="bg-BG"/>
              </w:rPr>
            </w:pP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17" w:rsidRPr="00F0384D" w:rsidRDefault="00925B17" w:rsidP="005800CF">
            <w:pPr>
              <w:pStyle w:val="Bodytext21"/>
              <w:shd w:val="clear" w:color="auto" w:fill="auto"/>
              <w:spacing w:line="274" w:lineRule="exact"/>
              <w:rPr>
                <w:rStyle w:val="Bodytext211pt"/>
              </w:rPr>
            </w:pPr>
            <w:r w:rsidRPr="00F0384D">
              <w:rPr>
                <w:rStyle w:val="Bodytext211pt"/>
              </w:rPr>
              <w:t xml:space="preserve">Systèmes sensoriels </w:t>
            </w:r>
            <w:r>
              <w:rPr>
                <w:rStyle w:val="Bodytext211pt"/>
              </w:rPr>
              <w:t xml:space="preserve">          </w:t>
            </w:r>
            <w:r w:rsidRPr="00F0384D">
              <w:rPr>
                <w:rStyle w:val="Bodytext211pt"/>
              </w:rPr>
              <w:t xml:space="preserve">C+TP </w:t>
            </w:r>
          </w:p>
          <w:p w:rsidR="00925B17" w:rsidRDefault="00925B17" w:rsidP="005800CF">
            <w:pPr>
              <w:rPr>
                <w:rStyle w:val="Bodytext211pt"/>
              </w:rPr>
            </w:pPr>
          </w:p>
          <w:p w:rsidR="00925B17" w:rsidRDefault="00925B17" w:rsidP="005800CF">
            <w:pPr>
              <w:rPr>
                <w:sz w:val="10"/>
                <w:szCs w:val="10"/>
              </w:rPr>
            </w:pPr>
            <w:r>
              <w:rPr>
                <w:rStyle w:val="Bodytext211pt"/>
              </w:rPr>
              <w:t xml:space="preserve">                                          </w:t>
            </w:r>
            <w:r w:rsidRPr="00F0384D">
              <w:rPr>
                <w:rStyle w:val="Bodytext211pt"/>
              </w:rPr>
              <w:t>s.12612</w:t>
            </w: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B17" w:rsidRDefault="00925B17" w:rsidP="00DC2A9D">
            <w:pPr>
              <w:pStyle w:val="Bodytext21"/>
              <w:shd w:val="clear" w:color="auto" w:fill="auto"/>
              <w:spacing w:line="240" w:lineRule="auto"/>
              <w:rPr>
                <w:rStyle w:val="Bodytext211pt"/>
              </w:rPr>
            </w:pPr>
            <w:r w:rsidRPr="00914787">
              <w:rPr>
                <w:rStyle w:val="Bodytext211pt"/>
              </w:rPr>
              <w:t xml:space="preserve">Microélectronique - C + TP jusqu’à 21.00  </w:t>
            </w:r>
            <w:r>
              <w:rPr>
                <w:rStyle w:val="Bodytext211pt"/>
              </w:rPr>
              <w:t xml:space="preserve">                               </w:t>
            </w:r>
          </w:p>
          <w:p w:rsidR="00925B17" w:rsidRDefault="00925B17" w:rsidP="00DC2A9D">
            <w:pPr>
              <w:pStyle w:val="Bodytext21"/>
              <w:shd w:val="clear" w:color="auto" w:fill="auto"/>
              <w:spacing w:line="240" w:lineRule="auto"/>
            </w:pPr>
            <w:r>
              <w:rPr>
                <w:rStyle w:val="Bodytext211pt"/>
              </w:rPr>
              <w:t xml:space="preserve">                                               </w:t>
            </w:r>
            <w:r w:rsidRPr="00914787">
              <w:rPr>
                <w:rStyle w:val="Bodytext211pt"/>
              </w:rPr>
              <w:t>s.12628</w:t>
            </w:r>
            <w:r>
              <w:rPr>
                <w:rStyle w:val="Bodytext211pt"/>
              </w:rPr>
              <w:t xml:space="preserve">  </w:t>
            </w:r>
          </w:p>
        </w:tc>
      </w:tr>
      <w:tr w:rsidR="00925B17" w:rsidTr="005800CF">
        <w:trPr>
          <w:trHeight w:hRule="exact" w:val="756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17" w:rsidRDefault="00925B17" w:rsidP="00263EF7">
            <w:pPr>
              <w:pStyle w:val="Bodytext2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Vendredi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5B17" w:rsidRDefault="00925B17" w:rsidP="00263EF7">
            <w:pPr>
              <w:pStyle w:val="Bodytext21"/>
              <w:shd w:val="clear" w:color="auto" w:fill="auto"/>
              <w:spacing w:line="220" w:lineRule="exact"/>
            </w:pPr>
            <w:r>
              <w:rPr>
                <w:rStyle w:val="Bodytext211pt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17" w:rsidRDefault="00925B17" w:rsidP="00263EF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17" w:rsidRDefault="00925B17" w:rsidP="00263EF7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17" w:rsidRDefault="00925B17" w:rsidP="00263EF7">
            <w:pPr>
              <w:rPr>
                <w:sz w:val="10"/>
                <w:szCs w:val="1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17" w:rsidRDefault="00925B17" w:rsidP="00263EF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17" w:rsidRDefault="00925B17" w:rsidP="00263EF7">
            <w:pPr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17" w:rsidRDefault="00925B17" w:rsidP="00263EF7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17" w:rsidRDefault="00925B17" w:rsidP="00263EF7">
            <w:pPr>
              <w:rPr>
                <w:sz w:val="10"/>
                <w:szCs w:val="1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17" w:rsidRDefault="00925B17" w:rsidP="00263EF7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B17" w:rsidRPr="00874F3F" w:rsidRDefault="00925B17" w:rsidP="00937093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36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B17" w:rsidRDefault="00925B17" w:rsidP="00542F22">
            <w:pPr>
              <w:rPr>
                <w:rFonts w:ascii="Times New Roman" w:hAnsi="Times New Roman" w:cs="Times New Roman"/>
                <w:sz w:val="22"/>
                <w:szCs w:val="22"/>
                <w:lang w:val="fr-CA"/>
              </w:rPr>
            </w:pPr>
            <w:r w:rsidRPr="006C0ADF">
              <w:rPr>
                <w:rFonts w:ascii="Times New Roman" w:hAnsi="Times New Roman" w:cs="Times New Roman"/>
                <w:sz w:val="22"/>
                <w:szCs w:val="22"/>
                <w:lang w:val="fr-CA"/>
              </w:rPr>
              <w:t>Commande adaptive et</w:t>
            </w:r>
            <w:r w:rsidRPr="006C0ADF">
              <w:rPr>
                <w:sz w:val="22"/>
                <w:szCs w:val="22"/>
                <w:lang w:val="fr-CA"/>
              </w:rPr>
              <w:t xml:space="preserve"> </w:t>
            </w:r>
            <w:r w:rsidRPr="006C0ADF">
              <w:rPr>
                <w:rFonts w:ascii="Times New Roman" w:hAnsi="Times New Roman" w:cs="Times New Roman"/>
                <w:sz w:val="22"/>
                <w:szCs w:val="22"/>
                <w:lang w:val="fr-CA"/>
              </w:rPr>
              <w:t>optimale</w:t>
            </w:r>
            <w:r w:rsidRPr="006C0ADF">
              <w:rPr>
                <w:sz w:val="22"/>
                <w:szCs w:val="22"/>
                <w:lang w:val="fr-CA"/>
              </w:rPr>
              <w:t xml:space="preserve">    </w:t>
            </w:r>
            <w:r w:rsidRPr="006C0ADF">
              <w:rPr>
                <w:rFonts w:ascii="Times New Roman" w:hAnsi="Times New Roman" w:cs="Times New Roman"/>
                <w:sz w:val="22"/>
                <w:szCs w:val="22"/>
                <w:lang w:val="fr-CA"/>
              </w:rPr>
              <w:t xml:space="preserve">C+TP     </w:t>
            </w:r>
            <w:r>
              <w:rPr>
                <w:rFonts w:ascii="Times New Roman" w:hAnsi="Times New Roman" w:cs="Times New Roman"/>
                <w:sz w:val="22"/>
                <w:szCs w:val="22"/>
                <w:lang w:val="fr-CA"/>
              </w:rPr>
              <w:t xml:space="preserve">                            </w:t>
            </w:r>
          </w:p>
          <w:p w:rsidR="00925B17" w:rsidRDefault="00925B17" w:rsidP="00542F22">
            <w:pPr>
              <w:rPr>
                <w:lang w:val="fr-C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CA"/>
              </w:rPr>
              <w:t xml:space="preserve">                                                </w:t>
            </w:r>
            <w:r w:rsidRPr="006C0ADF">
              <w:rPr>
                <w:rFonts w:ascii="Times New Roman" w:hAnsi="Times New Roman" w:cs="Times New Roman"/>
                <w:sz w:val="22"/>
                <w:szCs w:val="22"/>
                <w:lang w:val="fr-CA"/>
              </w:rPr>
              <w:t>s. 4412</w:t>
            </w:r>
            <w:r>
              <w:rPr>
                <w:lang w:val="fr-CA"/>
              </w:rPr>
              <w:t xml:space="preserve">                                             </w:t>
            </w:r>
          </w:p>
          <w:p w:rsidR="00925B17" w:rsidRPr="00542F22" w:rsidRDefault="00925B17" w:rsidP="00937093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925B17" w:rsidTr="005800CF">
        <w:trPr>
          <w:trHeight w:hRule="exact" w:val="90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B17" w:rsidRDefault="00925B17" w:rsidP="00263EF7">
            <w:pPr>
              <w:pStyle w:val="Bodytext2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Samedi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B17" w:rsidRDefault="00925B17" w:rsidP="00263EF7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B17" w:rsidRDefault="00925B17" w:rsidP="00263EF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B17" w:rsidRDefault="00925B17" w:rsidP="00263EF7">
            <w:pPr>
              <w:rPr>
                <w:sz w:val="10"/>
                <w:szCs w:val="10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5B17" w:rsidRDefault="00925B17" w:rsidP="00263EF7">
            <w:pPr>
              <w:pStyle w:val="Bodytext21"/>
              <w:shd w:val="clear" w:color="auto" w:fill="auto"/>
              <w:spacing w:line="274" w:lineRule="exact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5B17" w:rsidRDefault="00925B17" w:rsidP="00263EF7">
            <w:pPr>
              <w:pStyle w:val="Bodytext21"/>
              <w:shd w:val="clear" w:color="auto" w:fill="auto"/>
              <w:spacing w:line="274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5B17" w:rsidRDefault="00925B17" w:rsidP="00263EF7">
            <w:pPr>
              <w:pStyle w:val="Bodytext21"/>
              <w:shd w:val="clear" w:color="auto" w:fill="auto"/>
              <w:spacing w:line="274" w:lineRule="exact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5B17" w:rsidRDefault="00925B17" w:rsidP="00263EF7">
            <w:pPr>
              <w:pStyle w:val="Bodytext21"/>
              <w:shd w:val="clear" w:color="auto" w:fill="auto"/>
              <w:spacing w:line="274" w:lineRule="exac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B17" w:rsidRDefault="00925B17" w:rsidP="00263EF7">
            <w:pPr>
              <w:rPr>
                <w:sz w:val="10"/>
                <w:szCs w:val="1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B17" w:rsidRDefault="00925B17" w:rsidP="00263EF7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B17" w:rsidRDefault="00925B17" w:rsidP="00263EF7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B17" w:rsidRDefault="00925B17" w:rsidP="00263EF7">
            <w:pPr>
              <w:rPr>
                <w:sz w:val="10"/>
                <w:szCs w:val="10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B17" w:rsidRDefault="00925B17" w:rsidP="00263EF7">
            <w:pPr>
              <w:rPr>
                <w:sz w:val="10"/>
                <w:szCs w:val="1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B17" w:rsidRDefault="00925B17" w:rsidP="00263EF7">
            <w:pPr>
              <w:rPr>
                <w:sz w:val="10"/>
                <w:szCs w:val="10"/>
              </w:rPr>
            </w:pPr>
          </w:p>
        </w:tc>
      </w:tr>
    </w:tbl>
    <w:p w:rsidR="00925B17" w:rsidRDefault="00925B17">
      <w:pPr>
        <w:pStyle w:val="Heading10"/>
        <w:keepNext/>
        <w:keepLines/>
        <w:shd w:val="clear" w:color="auto" w:fill="auto"/>
        <w:ind w:right="920"/>
      </w:pPr>
    </w:p>
    <w:p w:rsidR="00925B17" w:rsidRDefault="00925B17">
      <w:pPr>
        <w:pStyle w:val="Heading10"/>
        <w:keepNext/>
        <w:keepLines/>
        <w:shd w:val="clear" w:color="auto" w:fill="auto"/>
        <w:ind w:right="920"/>
      </w:pPr>
      <w:r>
        <w:t xml:space="preserve"> </w:t>
      </w:r>
    </w:p>
    <w:bookmarkEnd w:id="0"/>
    <w:p w:rsidR="00925B17" w:rsidRDefault="00925B17">
      <w:pPr>
        <w:rPr>
          <w:sz w:val="2"/>
          <w:szCs w:val="2"/>
        </w:rPr>
      </w:pPr>
    </w:p>
    <w:p w:rsidR="00925B17" w:rsidRDefault="00925B17">
      <w:pPr>
        <w:rPr>
          <w:sz w:val="2"/>
          <w:szCs w:val="2"/>
        </w:rPr>
      </w:pPr>
    </w:p>
    <w:sectPr w:rsidR="00925B17" w:rsidSect="004F79CA">
      <w:pgSz w:w="16840" w:h="11900" w:orient="landscape"/>
      <w:pgMar w:top="1777" w:right="812" w:bottom="1777" w:left="71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B17" w:rsidRDefault="00925B17">
      <w:r>
        <w:separator/>
      </w:r>
    </w:p>
  </w:endnote>
  <w:endnote w:type="continuationSeparator" w:id="0">
    <w:p w:rsidR="00925B17" w:rsidRDefault="00925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B17" w:rsidRDefault="00925B17"/>
  </w:footnote>
  <w:footnote w:type="continuationSeparator" w:id="0">
    <w:p w:rsidR="00925B17" w:rsidRDefault="00925B1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5AFA"/>
    <w:rsid w:val="000002AE"/>
    <w:rsid w:val="000035F0"/>
    <w:rsid w:val="00054FEF"/>
    <w:rsid w:val="00062545"/>
    <w:rsid w:val="000A4CBE"/>
    <w:rsid w:val="000A7082"/>
    <w:rsid w:val="00116E46"/>
    <w:rsid w:val="0011700C"/>
    <w:rsid w:val="002019D0"/>
    <w:rsid w:val="00232693"/>
    <w:rsid w:val="002351D5"/>
    <w:rsid w:val="00263EF7"/>
    <w:rsid w:val="0031333B"/>
    <w:rsid w:val="00324C91"/>
    <w:rsid w:val="00345030"/>
    <w:rsid w:val="00394187"/>
    <w:rsid w:val="003E796D"/>
    <w:rsid w:val="00410616"/>
    <w:rsid w:val="0042702E"/>
    <w:rsid w:val="00435B64"/>
    <w:rsid w:val="004C488D"/>
    <w:rsid w:val="004F79CA"/>
    <w:rsid w:val="00542F22"/>
    <w:rsid w:val="00544F7A"/>
    <w:rsid w:val="0055496A"/>
    <w:rsid w:val="005800CF"/>
    <w:rsid w:val="005F1539"/>
    <w:rsid w:val="006051F1"/>
    <w:rsid w:val="0061506C"/>
    <w:rsid w:val="006266D5"/>
    <w:rsid w:val="006C0ADF"/>
    <w:rsid w:val="00716778"/>
    <w:rsid w:val="00717AE4"/>
    <w:rsid w:val="00804003"/>
    <w:rsid w:val="008152BB"/>
    <w:rsid w:val="00844F27"/>
    <w:rsid w:val="00844FB2"/>
    <w:rsid w:val="00861875"/>
    <w:rsid w:val="00874F3F"/>
    <w:rsid w:val="00914787"/>
    <w:rsid w:val="00925B17"/>
    <w:rsid w:val="00932D66"/>
    <w:rsid w:val="00937093"/>
    <w:rsid w:val="009934C0"/>
    <w:rsid w:val="009C0FA6"/>
    <w:rsid w:val="009E2BD6"/>
    <w:rsid w:val="00A07A7C"/>
    <w:rsid w:val="00A5398B"/>
    <w:rsid w:val="00A62C96"/>
    <w:rsid w:val="00A70B17"/>
    <w:rsid w:val="00A72A54"/>
    <w:rsid w:val="00AE0C13"/>
    <w:rsid w:val="00B05E6E"/>
    <w:rsid w:val="00B2215A"/>
    <w:rsid w:val="00C57098"/>
    <w:rsid w:val="00CB51AF"/>
    <w:rsid w:val="00CC5294"/>
    <w:rsid w:val="00CC572B"/>
    <w:rsid w:val="00CD7910"/>
    <w:rsid w:val="00CF7B39"/>
    <w:rsid w:val="00D73007"/>
    <w:rsid w:val="00D73607"/>
    <w:rsid w:val="00D7437F"/>
    <w:rsid w:val="00DB5AFA"/>
    <w:rsid w:val="00DC2A9D"/>
    <w:rsid w:val="00E12359"/>
    <w:rsid w:val="00E42627"/>
    <w:rsid w:val="00E556E4"/>
    <w:rsid w:val="00E71FFB"/>
    <w:rsid w:val="00EA6C21"/>
    <w:rsid w:val="00F0384D"/>
    <w:rsid w:val="00F830FA"/>
    <w:rsid w:val="00FE3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9CA"/>
    <w:pPr>
      <w:widowControl w:val="0"/>
    </w:pPr>
    <w:rPr>
      <w:color w:val="000000"/>
      <w:sz w:val="24"/>
      <w:szCs w:val="24"/>
      <w:lang w:val="fr-FR" w:eastAsia="fr-F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F79CA"/>
    <w:rPr>
      <w:rFonts w:cs="Times New Roman"/>
      <w:color w:val="0066CC"/>
      <w:u w:val="single"/>
    </w:rPr>
  </w:style>
  <w:style w:type="character" w:customStyle="1" w:styleId="Bodytext2Exact">
    <w:name w:val="Body text (2) Exact"/>
    <w:basedOn w:val="DefaultParagraphFont"/>
    <w:uiPriority w:val="99"/>
    <w:rsid w:val="004F79CA"/>
    <w:rPr>
      <w:rFonts w:ascii="Times New Roman" w:hAnsi="Times New Roman" w:cs="Times New Roman"/>
      <w:sz w:val="28"/>
      <w:szCs w:val="28"/>
      <w:u w:val="none"/>
    </w:rPr>
  </w:style>
  <w:style w:type="character" w:customStyle="1" w:styleId="Heading1">
    <w:name w:val="Heading #1_"/>
    <w:basedOn w:val="DefaultParagraphFont"/>
    <w:link w:val="Heading10"/>
    <w:uiPriority w:val="99"/>
    <w:locked/>
    <w:rsid w:val="004F79CA"/>
    <w:rPr>
      <w:rFonts w:ascii="Times New Roman" w:hAnsi="Times New Roman" w:cs="Times New Roman"/>
      <w:sz w:val="28"/>
      <w:szCs w:val="28"/>
      <w:u w:val="none"/>
    </w:rPr>
  </w:style>
  <w:style w:type="character" w:customStyle="1" w:styleId="Tablecaption">
    <w:name w:val="Table caption_"/>
    <w:basedOn w:val="DefaultParagraphFont"/>
    <w:link w:val="Tablecaption0"/>
    <w:uiPriority w:val="99"/>
    <w:locked/>
    <w:rsid w:val="004F79CA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4F79CA"/>
    <w:rPr>
      <w:rFonts w:ascii="Times New Roman" w:hAnsi="Times New Roman" w:cs="Times New Roman"/>
      <w:sz w:val="28"/>
      <w:szCs w:val="28"/>
      <w:u w:val="none"/>
    </w:rPr>
  </w:style>
  <w:style w:type="character" w:customStyle="1" w:styleId="Bodytext211pt">
    <w:name w:val="Body text (2) + 11 pt"/>
    <w:basedOn w:val="Bodytext2"/>
    <w:uiPriority w:val="99"/>
    <w:rsid w:val="004F79CA"/>
    <w:rPr>
      <w:color w:val="000000"/>
      <w:spacing w:val="0"/>
      <w:w w:val="100"/>
      <w:position w:val="0"/>
      <w:sz w:val="22"/>
      <w:szCs w:val="22"/>
      <w:lang w:val="fr-FR" w:eastAsia="fr-FR"/>
    </w:rPr>
  </w:style>
  <w:style w:type="character" w:customStyle="1" w:styleId="Bodytext20">
    <w:name w:val="Body text (2)"/>
    <w:basedOn w:val="Bodytext2"/>
    <w:uiPriority w:val="99"/>
    <w:rsid w:val="004F79CA"/>
    <w:rPr>
      <w:color w:val="000000"/>
      <w:spacing w:val="0"/>
      <w:w w:val="100"/>
      <w:position w:val="0"/>
      <w:lang w:val="fr-FR" w:eastAsia="fr-FR"/>
    </w:rPr>
  </w:style>
  <w:style w:type="character" w:customStyle="1" w:styleId="Bodytext295pt">
    <w:name w:val="Body text (2) + 9.5 pt"/>
    <w:basedOn w:val="Bodytext2"/>
    <w:uiPriority w:val="99"/>
    <w:rsid w:val="004F79CA"/>
    <w:rPr>
      <w:color w:val="000000"/>
      <w:spacing w:val="0"/>
      <w:w w:val="100"/>
      <w:position w:val="0"/>
      <w:sz w:val="19"/>
      <w:szCs w:val="19"/>
      <w:lang w:val="fr-FR" w:eastAsia="fr-FR"/>
    </w:rPr>
  </w:style>
  <w:style w:type="character" w:customStyle="1" w:styleId="Bodytext255pt">
    <w:name w:val="Body text (2) + 5.5 pt"/>
    <w:basedOn w:val="Bodytext2"/>
    <w:uiPriority w:val="99"/>
    <w:rsid w:val="004F79CA"/>
    <w:rPr>
      <w:color w:val="000000"/>
      <w:spacing w:val="0"/>
      <w:w w:val="100"/>
      <w:position w:val="0"/>
      <w:sz w:val="11"/>
      <w:szCs w:val="11"/>
      <w:lang w:val="fr-FR" w:eastAsia="fr-FR"/>
    </w:rPr>
  </w:style>
  <w:style w:type="paragraph" w:customStyle="1" w:styleId="Bodytext21">
    <w:name w:val="Body text (2)1"/>
    <w:basedOn w:val="Normal"/>
    <w:link w:val="Bodytext2"/>
    <w:uiPriority w:val="99"/>
    <w:rsid w:val="004F79C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Normal"/>
    <w:link w:val="Heading1"/>
    <w:uiPriority w:val="99"/>
    <w:rsid w:val="004F79CA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ablecaption0">
    <w:name w:val="Table caption"/>
    <w:basedOn w:val="Normal"/>
    <w:link w:val="Tablecaption"/>
    <w:uiPriority w:val="99"/>
    <w:rsid w:val="004F79C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6051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color w:val="000000"/>
      <w:sz w:val="2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12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143</TotalTime>
  <Pages>1</Pages>
  <Words>178</Words>
  <Characters>1016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Jours</dc:title>
  <dc:subject/>
  <dc:creator>Ivan Ganev</dc:creator>
  <cp:keywords/>
  <dc:description/>
  <cp:lastModifiedBy>Magda</cp:lastModifiedBy>
  <cp:revision>26</cp:revision>
  <cp:lastPrinted>2019-10-01T12:54:00Z</cp:lastPrinted>
  <dcterms:created xsi:type="dcterms:W3CDTF">2018-09-19T12:05:00Z</dcterms:created>
  <dcterms:modified xsi:type="dcterms:W3CDTF">2019-10-11T07:04:00Z</dcterms:modified>
</cp:coreProperties>
</file>